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F6D4" w14:textId="77777777" w:rsidR="00C7690A" w:rsidRPr="00B31BD1" w:rsidRDefault="00C7690A" w:rsidP="008A3A60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3D90E63A" w14:textId="5400096A" w:rsidR="00C7690A" w:rsidRPr="00B31BD1" w:rsidRDefault="00C7690A" w:rsidP="00C328E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1BD1">
        <w:rPr>
          <w:rFonts w:ascii="Times New Roman" w:hAnsi="Times New Roman"/>
          <w:b/>
          <w:sz w:val="24"/>
          <w:szCs w:val="24"/>
        </w:rPr>
        <w:t>20</w:t>
      </w:r>
      <w:r w:rsidR="007165F9">
        <w:rPr>
          <w:rFonts w:ascii="Times New Roman" w:hAnsi="Times New Roman"/>
          <w:b/>
          <w:sz w:val="24"/>
          <w:szCs w:val="24"/>
        </w:rPr>
        <w:t>2</w:t>
      </w:r>
      <w:r w:rsidR="008A3A60">
        <w:rPr>
          <w:rFonts w:ascii="Times New Roman" w:hAnsi="Times New Roman"/>
          <w:b/>
          <w:sz w:val="24"/>
          <w:szCs w:val="24"/>
        </w:rPr>
        <w:t>3</w:t>
      </w:r>
      <w:r w:rsidRPr="00B31BD1">
        <w:rPr>
          <w:rFonts w:ascii="Times New Roman" w:hAnsi="Times New Roman"/>
          <w:b/>
          <w:sz w:val="24"/>
          <w:szCs w:val="24"/>
        </w:rPr>
        <w:t>-20</w:t>
      </w:r>
      <w:r w:rsidR="007165F9">
        <w:rPr>
          <w:rFonts w:ascii="Times New Roman" w:hAnsi="Times New Roman"/>
          <w:b/>
          <w:sz w:val="24"/>
          <w:szCs w:val="24"/>
        </w:rPr>
        <w:t>2</w:t>
      </w:r>
      <w:r w:rsidR="008A3A60">
        <w:rPr>
          <w:rFonts w:ascii="Times New Roman" w:hAnsi="Times New Roman"/>
          <w:b/>
          <w:sz w:val="24"/>
          <w:szCs w:val="24"/>
        </w:rPr>
        <w:t>4</w:t>
      </w:r>
      <w:r w:rsidRPr="00B31BD1">
        <w:rPr>
          <w:rFonts w:ascii="Times New Roman" w:hAnsi="Times New Roman"/>
          <w:b/>
          <w:sz w:val="24"/>
          <w:szCs w:val="24"/>
        </w:rPr>
        <w:t xml:space="preserve"> EĞİTİM ÖĞRETİM YILI </w:t>
      </w:r>
    </w:p>
    <w:p w14:paraId="7ADD1649" w14:textId="77777777" w:rsidR="00C7690A" w:rsidRDefault="00C328EB" w:rsidP="00C328E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ETİMESGUT ŞEHİT SALİH HELVACI</w:t>
      </w:r>
      <w:r w:rsidR="00C7690A" w:rsidRPr="00B31BD1">
        <w:rPr>
          <w:rFonts w:ascii="Times New Roman" w:hAnsi="Times New Roman"/>
          <w:b/>
          <w:sz w:val="24"/>
          <w:szCs w:val="24"/>
        </w:rPr>
        <w:t xml:space="preserve"> MESLEKİ VE TEKNİK ANADOLU LİSESİ </w:t>
      </w:r>
    </w:p>
    <w:p w14:paraId="0EACD8D9" w14:textId="77777777" w:rsidR="00C328EB" w:rsidRPr="00B31BD1" w:rsidRDefault="00C328EB" w:rsidP="00C328E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807A6B8" w14:textId="77777777" w:rsidR="00C7690A" w:rsidRDefault="00C7690A" w:rsidP="00C328E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1BD1">
        <w:rPr>
          <w:rFonts w:ascii="Times New Roman" w:hAnsi="Times New Roman"/>
          <w:b/>
          <w:sz w:val="24"/>
          <w:szCs w:val="24"/>
        </w:rPr>
        <w:t xml:space="preserve">SINIF REHBERLİK </w:t>
      </w:r>
      <w:r w:rsidR="00B31BD1" w:rsidRPr="00B31BD1">
        <w:rPr>
          <w:rFonts w:ascii="Times New Roman" w:hAnsi="Times New Roman"/>
          <w:b/>
          <w:sz w:val="24"/>
          <w:szCs w:val="24"/>
        </w:rPr>
        <w:t xml:space="preserve">ÇALIŞMALARI </w:t>
      </w:r>
      <w:r w:rsidR="00C328EB">
        <w:rPr>
          <w:rFonts w:ascii="Times New Roman" w:hAnsi="Times New Roman"/>
          <w:b/>
          <w:sz w:val="24"/>
          <w:szCs w:val="24"/>
        </w:rPr>
        <w:t>YIL</w:t>
      </w:r>
      <w:r w:rsidR="00B31BD1" w:rsidRPr="00B31BD1">
        <w:rPr>
          <w:rFonts w:ascii="Times New Roman" w:hAnsi="Times New Roman"/>
          <w:b/>
          <w:sz w:val="24"/>
          <w:szCs w:val="24"/>
        </w:rPr>
        <w:t>SONU</w:t>
      </w:r>
      <w:r w:rsidRPr="00B31BD1">
        <w:rPr>
          <w:rFonts w:ascii="Times New Roman" w:hAnsi="Times New Roman"/>
          <w:b/>
          <w:sz w:val="24"/>
          <w:szCs w:val="24"/>
        </w:rPr>
        <w:t xml:space="preserve"> ÇALIŞMA RAPORU</w:t>
      </w:r>
    </w:p>
    <w:p w14:paraId="7893A8EC" w14:textId="77777777" w:rsidR="00C328EB" w:rsidRPr="00B31BD1" w:rsidRDefault="00C328EB" w:rsidP="00C328E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C7690A" w:rsidRPr="00B31BD1" w14:paraId="1F8238D6" w14:textId="77777777" w:rsidTr="008A3A60">
        <w:tc>
          <w:tcPr>
            <w:tcW w:w="2978" w:type="dxa"/>
            <w:shd w:val="clear" w:color="auto" w:fill="auto"/>
          </w:tcPr>
          <w:p w14:paraId="53C45BE5" w14:textId="77777777"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Sınıf/Şube:</w:t>
            </w:r>
          </w:p>
        </w:tc>
        <w:tc>
          <w:tcPr>
            <w:tcW w:w="7087" w:type="dxa"/>
            <w:shd w:val="clear" w:color="auto" w:fill="auto"/>
          </w:tcPr>
          <w:p w14:paraId="2F064B44" w14:textId="77777777"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90A" w:rsidRPr="00B31BD1" w14:paraId="7F446618" w14:textId="77777777" w:rsidTr="008A3A60">
        <w:tc>
          <w:tcPr>
            <w:tcW w:w="2978" w:type="dxa"/>
            <w:shd w:val="clear" w:color="auto" w:fill="auto"/>
          </w:tcPr>
          <w:p w14:paraId="61CB2802" w14:textId="77777777"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Sınıf Rehber Öğretmeni:</w:t>
            </w:r>
          </w:p>
        </w:tc>
        <w:tc>
          <w:tcPr>
            <w:tcW w:w="7087" w:type="dxa"/>
            <w:shd w:val="clear" w:color="auto" w:fill="auto"/>
          </w:tcPr>
          <w:p w14:paraId="49CAAC64" w14:textId="77777777"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E0DAAE4" w14:textId="77777777" w:rsidR="00C328EB" w:rsidRDefault="00C328EB" w:rsidP="00C328EB">
      <w:pPr>
        <w:ind w:left="720"/>
        <w:rPr>
          <w:rFonts w:ascii="Arial Black" w:hAnsi="Arial Black"/>
          <w:b/>
          <w:sz w:val="24"/>
          <w:szCs w:val="24"/>
        </w:rPr>
      </w:pPr>
    </w:p>
    <w:p w14:paraId="6D61D68D" w14:textId="77777777" w:rsidR="00C7690A" w:rsidRPr="00C328EB" w:rsidRDefault="00C7690A" w:rsidP="00C7690A">
      <w:pPr>
        <w:numPr>
          <w:ilvl w:val="0"/>
          <w:numId w:val="3"/>
        </w:numPr>
        <w:rPr>
          <w:rFonts w:ascii="Arial Black" w:hAnsi="Arial Black"/>
          <w:b/>
          <w:sz w:val="24"/>
          <w:szCs w:val="24"/>
        </w:rPr>
      </w:pPr>
      <w:r w:rsidRPr="00C328EB">
        <w:rPr>
          <w:rFonts w:ascii="Arial Black" w:hAnsi="Arial Black"/>
          <w:b/>
          <w:sz w:val="24"/>
          <w:szCs w:val="24"/>
        </w:rPr>
        <w:t>YAPILAN AYLIK ETKİNLİKLER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715"/>
      </w:tblGrid>
      <w:tr w:rsidR="00C328EB" w:rsidRPr="00B31BD1" w14:paraId="65BB619F" w14:textId="77777777" w:rsidTr="008A3A60">
        <w:tc>
          <w:tcPr>
            <w:tcW w:w="1347" w:type="dxa"/>
            <w:shd w:val="clear" w:color="auto" w:fill="auto"/>
          </w:tcPr>
          <w:p w14:paraId="5D70C473" w14:textId="77777777" w:rsidR="00C328EB" w:rsidRDefault="00C328EB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8718" w:type="dxa"/>
            <w:shd w:val="clear" w:color="auto" w:fill="auto"/>
          </w:tcPr>
          <w:p w14:paraId="4A2D58E7" w14:textId="77777777" w:rsidR="00C328EB" w:rsidRDefault="00C328EB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B869B0" w14:textId="77777777" w:rsidR="00C328EB" w:rsidRDefault="00C328EB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8EB" w:rsidRPr="00B31BD1" w14:paraId="71AEB82F" w14:textId="77777777" w:rsidTr="008A3A60">
        <w:tc>
          <w:tcPr>
            <w:tcW w:w="1347" w:type="dxa"/>
            <w:shd w:val="clear" w:color="auto" w:fill="auto"/>
          </w:tcPr>
          <w:p w14:paraId="609D050C" w14:textId="77777777" w:rsidR="00C328EB" w:rsidRDefault="00C328EB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8718" w:type="dxa"/>
            <w:shd w:val="clear" w:color="auto" w:fill="auto"/>
          </w:tcPr>
          <w:p w14:paraId="02D799F8" w14:textId="77777777" w:rsidR="00C328EB" w:rsidRDefault="00C328EB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3A7532" w14:textId="77777777" w:rsidR="00C328EB" w:rsidRDefault="00C328EB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8EB" w:rsidRPr="00B31BD1" w14:paraId="0D9CFC30" w14:textId="77777777" w:rsidTr="008A3A60">
        <w:tc>
          <w:tcPr>
            <w:tcW w:w="1347" w:type="dxa"/>
            <w:shd w:val="clear" w:color="auto" w:fill="auto"/>
          </w:tcPr>
          <w:p w14:paraId="56DCDCAF" w14:textId="77777777" w:rsidR="00C328EB" w:rsidRDefault="00C328EB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8718" w:type="dxa"/>
            <w:shd w:val="clear" w:color="auto" w:fill="auto"/>
          </w:tcPr>
          <w:p w14:paraId="720AF7EB" w14:textId="77777777" w:rsidR="00C328EB" w:rsidRDefault="00C328EB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D5E41D" w14:textId="77777777" w:rsidR="00C328EB" w:rsidRDefault="00C328EB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8EB" w:rsidRPr="00B31BD1" w14:paraId="61A4B8E4" w14:textId="77777777" w:rsidTr="008A3A60">
        <w:tc>
          <w:tcPr>
            <w:tcW w:w="1347" w:type="dxa"/>
            <w:shd w:val="clear" w:color="auto" w:fill="auto"/>
          </w:tcPr>
          <w:p w14:paraId="5A837422" w14:textId="77777777" w:rsidR="00C328EB" w:rsidRDefault="00C328EB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8718" w:type="dxa"/>
            <w:shd w:val="clear" w:color="auto" w:fill="auto"/>
          </w:tcPr>
          <w:p w14:paraId="000B2D1F" w14:textId="77777777" w:rsidR="00C328EB" w:rsidRDefault="00C328EB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CEBFE6" w14:textId="77777777" w:rsidR="00C328EB" w:rsidRDefault="00C328EB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8EB" w:rsidRPr="00B31BD1" w14:paraId="3973B733" w14:textId="77777777" w:rsidTr="008A3A60">
        <w:tc>
          <w:tcPr>
            <w:tcW w:w="1347" w:type="dxa"/>
            <w:shd w:val="clear" w:color="auto" w:fill="auto"/>
          </w:tcPr>
          <w:p w14:paraId="0755DE3F" w14:textId="77777777" w:rsidR="00C328EB" w:rsidRDefault="00C328EB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OCAK</w:t>
            </w:r>
          </w:p>
        </w:tc>
        <w:tc>
          <w:tcPr>
            <w:tcW w:w="8718" w:type="dxa"/>
            <w:shd w:val="clear" w:color="auto" w:fill="auto"/>
          </w:tcPr>
          <w:p w14:paraId="043BBB15" w14:textId="77777777" w:rsidR="00C328EB" w:rsidRDefault="00C328EB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84BDD8" w14:textId="77777777" w:rsidR="00C328EB" w:rsidRDefault="00C328EB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90A" w:rsidRPr="00B31BD1" w14:paraId="124E3841" w14:textId="77777777" w:rsidTr="008A3A60">
        <w:trPr>
          <w:trHeight w:val="874"/>
        </w:trPr>
        <w:tc>
          <w:tcPr>
            <w:tcW w:w="1347" w:type="dxa"/>
            <w:shd w:val="clear" w:color="auto" w:fill="auto"/>
          </w:tcPr>
          <w:p w14:paraId="2747EE0E" w14:textId="77777777" w:rsidR="00C7690A" w:rsidRPr="00B31BD1" w:rsidRDefault="00865614" w:rsidP="00C328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8718" w:type="dxa"/>
            <w:shd w:val="clear" w:color="auto" w:fill="auto"/>
          </w:tcPr>
          <w:p w14:paraId="0D84675B" w14:textId="77777777" w:rsidR="00C7690A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7DC07D" w14:textId="77777777" w:rsidR="00B31BD1" w:rsidRP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90A" w:rsidRPr="00B31BD1" w14:paraId="1564BC77" w14:textId="77777777" w:rsidTr="008A3A60">
        <w:tc>
          <w:tcPr>
            <w:tcW w:w="1347" w:type="dxa"/>
            <w:shd w:val="clear" w:color="auto" w:fill="auto"/>
          </w:tcPr>
          <w:p w14:paraId="5DD0DBF8" w14:textId="77777777" w:rsidR="00C7690A" w:rsidRPr="00B31BD1" w:rsidRDefault="00865614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</w:t>
            </w:r>
          </w:p>
          <w:p w14:paraId="3093A870" w14:textId="77777777"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8" w:type="dxa"/>
            <w:shd w:val="clear" w:color="auto" w:fill="auto"/>
          </w:tcPr>
          <w:p w14:paraId="2BB1A762" w14:textId="77777777"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6F1425" w14:textId="77777777" w:rsidR="00B31BD1" w:rsidRP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90A" w:rsidRPr="00B31BD1" w14:paraId="551074B5" w14:textId="77777777" w:rsidTr="008A3A60">
        <w:tc>
          <w:tcPr>
            <w:tcW w:w="1347" w:type="dxa"/>
            <w:shd w:val="clear" w:color="auto" w:fill="auto"/>
          </w:tcPr>
          <w:p w14:paraId="549EDFB8" w14:textId="77777777" w:rsidR="00C7690A" w:rsidRPr="00B31BD1" w:rsidRDefault="00865614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NİSAN</w:t>
            </w:r>
          </w:p>
          <w:p w14:paraId="6DF9826A" w14:textId="77777777"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8" w:type="dxa"/>
            <w:shd w:val="clear" w:color="auto" w:fill="auto"/>
          </w:tcPr>
          <w:p w14:paraId="180CFDEB" w14:textId="77777777"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75D8F1" w14:textId="77777777" w:rsidR="00B31BD1" w:rsidRP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90A" w:rsidRPr="00B31BD1" w14:paraId="5DB512F0" w14:textId="77777777" w:rsidTr="008A3A60">
        <w:tc>
          <w:tcPr>
            <w:tcW w:w="1347" w:type="dxa"/>
            <w:shd w:val="clear" w:color="auto" w:fill="auto"/>
          </w:tcPr>
          <w:p w14:paraId="735A37D1" w14:textId="77777777" w:rsidR="00C7690A" w:rsidRPr="00B31BD1" w:rsidRDefault="00865614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MAYIS</w:t>
            </w:r>
          </w:p>
          <w:p w14:paraId="671C34A0" w14:textId="77777777"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8" w:type="dxa"/>
            <w:shd w:val="clear" w:color="auto" w:fill="auto"/>
          </w:tcPr>
          <w:p w14:paraId="401BC6F3" w14:textId="77777777" w:rsidR="00C7690A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AC368B" w14:textId="77777777" w:rsidR="00B31BD1" w:rsidRP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90A" w:rsidRPr="00B31BD1" w14:paraId="58C05607" w14:textId="77777777" w:rsidTr="008A3A60">
        <w:tc>
          <w:tcPr>
            <w:tcW w:w="1347" w:type="dxa"/>
            <w:shd w:val="clear" w:color="auto" w:fill="auto"/>
          </w:tcPr>
          <w:p w14:paraId="06A473FB" w14:textId="77777777" w:rsidR="00C7690A" w:rsidRPr="00B31BD1" w:rsidRDefault="00865614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HAZİRAN</w:t>
            </w:r>
          </w:p>
          <w:p w14:paraId="6E022226" w14:textId="77777777"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8" w:type="dxa"/>
            <w:shd w:val="clear" w:color="auto" w:fill="auto"/>
          </w:tcPr>
          <w:p w14:paraId="62E4EDF5" w14:textId="77777777" w:rsidR="00C7690A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89CE69" w14:textId="77777777" w:rsidR="00B31BD1" w:rsidRP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B13A1C" w14:textId="77777777" w:rsidR="00C7690A" w:rsidRPr="00B31BD1" w:rsidRDefault="00C7690A" w:rsidP="00C7690A">
      <w:pPr>
        <w:pStyle w:val="ListeParagraf"/>
        <w:spacing w:after="0"/>
        <w:ind w:left="0"/>
        <w:rPr>
          <w:rFonts w:ascii="Times New Roman" w:hAnsi="Times New Roman"/>
          <w:b/>
        </w:rPr>
      </w:pPr>
      <w:r w:rsidRPr="00B31BD1">
        <w:rPr>
          <w:rFonts w:ascii="Times New Roman" w:hAnsi="Times New Roman"/>
          <w:b/>
        </w:rPr>
        <w:t>*** Not: Sınıf rehberlik yıllık planına bağlı kalınarak doldurulacaktır.</w:t>
      </w:r>
    </w:p>
    <w:p w14:paraId="5B0F2FC4" w14:textId="77777777" w:rsidR="00C7690A" w:rsidRPr="00B31BD1" w:rsidRDefault="00C7690A" w:rsidP="00C7690A">
      <w:pPr>
        <w:pStyle w:val="ListeParagraf"/>
        <w:spacing w:after="0"/>
        <w:rPr>
          <w:rFonts w:ascii="Times New Roman" w:hAnsi="Times New Roman"/>
          <w:b/>
        </w:rPr>
      </w:pPr>
    </w:p>
    <w:p w14:paraId="70A86C1C" w14:textId="77777777" w:rsidR="00C7690A" w:rsidRPr="00B31BD1" w:rsidRDefault="00C7690A" w:rsidP="00B31BD1">
      <w:pPr>
        <w:pStyle w:val="ListeParagraf"/>
        <w:spacing w:after="0"/>
        <w:ind w:left="0"/>
        <w:rPr>
          <w:rFonts w:ascii="Times New Roman" w:hAnsi="Times New Roman"/>
          <w:b/>
        </w:rPr>
      </w:pPr>
    </w:p>
    <w:p w14:paraId="08485C52" w14:textId="77777777" w:rsidR="00C7690A" w:rsidRDefault="00C7690A" w:rsidP="00C7690A">
      <w:pPr>
        <w:pStyle w:val="ListeParagraf"/>
        <w:spacing w:after="0"/>
        <w:rPr>
          <w:rFonts w:ascii="Times New Roman" w:hAnsi="Times New Roman"/>
          <w:b/>
        </w:rPr>
      </w:pPr>
    </w:p>
    <w:p w14:paraId="5B0A69DD" w14:textId="77777777" w:rsidR="00C328EB" w:rsidRPr="00B31BD1" w:rsidRDefault="00C328EB" w:rsidP="00C7690A">
      <w:pPr>
        <w:pStyle w:val="ListeParagraf"/>
        <w:spacing w:after="0"/>
        <w:rPr>
          <w:rFonts w:ascii="Times New Roman" w:hAnsi="Times New Roman"/>
          <w:b/>
        </w:rPr>
      </w:pPr>
    </w:p>
    <w:p w14:paraId="398C2657" w14:textId="77777777" w:rsidR="00C7690A" w:rsidRPr="00C328EB" w:rsidRDefault="00C7690A" w:rsidP="00C7690A">
      <w:pPr>
        <w:pStyle w:val="ListeParagraf"/>
        <w:spacing w:after="0"/>
        <w:rPr>
          <w:rFonts w:ascii="Arial Black" w:hAnsi="Arial Black"/>
          <w:b/>
        </w:rPr>
      </w:pPr>
    </w:p>
    <w:p w14:paraId="50A7B664" w14:textId="77777777" w:rsidR="003074B4" w:rsidRPr="00C328EB" w:rsidRDefault="00D648BC" w:rsidP="00C7690A">
      <w:pPr>
        <w:pStyle w:val="ListeParagraf"/>
        <w:numPr>
          <w:ilvl w:val="0"/>
          <w:numId w:val="3"/>
        </w:numPr>
        <w:spacing w:after="0"/>
        <w:rPr>
          <w:rFonts w:ascii="Arial Black" w:hAnsi="Arial Black"/>
          <w:b/>
          <w:sz w:val="24"/>
          <w:szCs w:val="24"/>
        </w:rPr>
      </w:pPr>
      <w:r w:rsidRPr="00C328EB">
        <w:rPr>
          <w:rFonts w:ascii="Arial Black" w:hAnsi="Arial Black"/>
          <w:b/>
          <w:sz w:val="24"/>
          <w:szCs w:val="24"/>
        </w:rPr>
        <w:t xml:space="preserve">UYGULANAN </w:t>
      </w:r>
      <w:r w:rsidR="00B31BD1" w:rsidRPr="00C328EB">
        <w:rPr>
          <w:rFonts w:ascii="Arial Black" w:hAnsi="Arial Black"/>
          <w:b/>
          <w:sz w:val="24"/>
          <w:szCs w:val="24"/>
        </w:rPr>
        <w:t>TEKNİKLER, BİREYİ</w:t>
      </w:r>
      <w:r w:rsidRPr="00C328EB">
        <w:rPr>
          <w:rFonts w:ascii="Arial Black" w:hAnsi="Arial Black"/>
          <w:b/>
          <w:sz w:val="24"/>
          <w:szCs w:val="24"/>
        </w:rPr>
        <w:t xml:space="preserve"> TANIMA, BİLGİLENDİRME ÇALIŞMALARI </w:t>
      </w:r>
    </w:p>
    <w:tbl>
      <w:tblPr>
        <w:tblW w:w="96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49"/>
        <w:gridCol w:w="851"/>
        <w:gridCol w:w="992"/>
        <w:gridCol w:w="1134"/>
      </w:tblGrid>
      <w:tr w:rsidR="003C1DB2" w:rsidRPr="00B31BD1" w14:paraId="0FF38693" w14:textId="77777777" w:rsidTr="00C328EB">
        <w:tc>
          <w:tcPr>
            <w:tcW w:w="709" w:type="dxa"/>
          </w:tcPr>
          <w:p w14:paraId="4D0CEB8D" w14:textId="77777777" w:rsidR="007F231E" w:rsidRPr="00B31BD1" w:rsidRDefault="007F231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949" w:type="dxa"/>
          </w:tcPr>
          <w:p w14:paraId="03B5562B" w14:textId="77777777" w:rsidR="007F231E" w:rsidRPr="00B31BD1" w:rsidRDefault="00F9776A" w:rsidP="00F9776A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YAPILAN</w:t>
            </w:r>
            <w:r w:rsidR="000B3B4D" w:rsidRPr="00B31B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ÇALIŞMALAR</w:t>
            </w:r>
          </w:p>
        </w:tc>
        <w:tc>
          <w:tcPr>
            <w:tcW w:w="851" w:type="dxa"/>
          </w:tcPr>
          <w:p w14:paraId="5EB77035" w14:textId="77777777" w:rsidR="007F231E" w:rsidRPr="00C328EB" w:rsidRDefault="007F231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EB">
              <w:rPr>
                <w:rFonts w:ascii="Times New Roman" w:hAnsi="Times New Roman"/>
                <w:b/>
                <w:sz w:val="20"/>
                <w:szCs w:val="20"/>
              </w:rPr>
              <w:t>KIZ</w:t>
            </w:r>
          </w:p>
        </w:tc>
        <w:tc>
          <w:tcPr>
            <w:tcW w:w="992" w:type="dxa"/>
          </w:tcPr>
          <w:p w14:paraId="3E58911F" w14:textId="77777777" w:rsidR="007F231E" w:rsidRPr="00C328EB" w:rsidRDefault="007F231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EB">
              <w:rPr>
                <w:rFonts w:ascii="Times New Roman" w:hAnsi="Times New Roman"/>
                <w:b/>
                <w:sz w:val="20"/>
                <w:szCs w:val="20"/>
              </w:rPr>
              <w:t>ERKEK</w:t>
            </w:r>
          </w:p>
        </w:tc>
        <w:tc>
          <w:tcPr>
            <w:tcW w:w="1134" w:type="dxa"/>
          </w:tcPr>
          <w:p w14:paraId="66C4335E" w14:textId="77777777" w:rsidR="007F231E" w:rsidRPr="00C328EB" w:rsidRDefault="007F231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EB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</w:tr>
      <w:tr w:rsidR="003C1DB2" w:rsidRPr="00B31BD1" w14:paraId="799736F2" w14:textId="77777777" w:rsidTr="00C328EB">
        <w:tc>
          <w:tcPr>
            <w:tcW w:w="709" w:type="dxa"/>
          </w:tcPr>
          <w:p w14:paraId="0C7E7EB0" w14:textId="77777777" w:rsidR="007F231E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49" w:type="dxa"/>
          </w:tcPr>
          <w:p w14:paraId="6BCECBC6" w14:textId="77777777" w:rsidR="007F231E" w:rsidRPr="00B31BD1" w:rsidRDefault="00C7690A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 xml:space="preserve">Bana Kendini Anlat  </w:t>
            </w:r>
          </w:p>
        </w:tc>
        <w:tc>
          <w:tcPr>
            <w:tcW w:w="851" w:type="dxa"/>
          </w:tcPr>
          <w:p w14:paraId="776C60B7" w14:textId="77777777"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3C73B01" w14:textId="77777777"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2F45D7" w14:textId="77777777"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14:paraId="3CF9527D" w14:textId="77777777" w:rsidTr="00C328EB">
        <w:tc>
          <w:tcPr>
            <w:tcW w:w="709" w:type="dxa"/>
          </w:tcPr>
          <w:p w14:paraId="3923ED0F" w14:textId="77777777" w:rsidR="007F231E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49" w:type="dxa"/>
          </w:tcPr>
          <w:p w14:paraId="324A17C4" w14:textId="77777777" w:rsidR="007F231E" w:rsidRPr="00B31BD1" w:rsidRDefault="00C7690A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Yaşam Pencerem Envanteri</w:t>
            </w:r>
          </w:p>
        </w:tc>
        <w:tc>
          <w:tcPr>
            <w:tcW w:w="851" w:type="dxa"/>
          </w:tcPr>
          <w:p w14:paraId="5F7E8056" w14:textId="77777777"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30E3DAF" w14:textId="77777777"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611F45" w14:textId="77777777"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14:paraId="77BD1503" w14:textId="77777777" w:rsidTr="00C328EB">
        <w:tc>
          <w:tcPr>
            <w:tcW w:w="709" w:type="dxa"/>
          </w:tcPr>
          <w:p w14:paraId="43DE56A2" w14:textId="77777777" w:rsidR="007F231E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49" w:type="dxa"/>
          </w:tcPr>
          <w:p w14:paraId="43AE5ACB" w14:textId="77777777"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Başarısızlık nedenleri</w:t>
            </w:r>
            <w:r w:rsidR="00101963" w:rsidRPr="00B31BD1">
              <w:rPr>
                <w:rFonts w:ascii="Times New Roman" w:hAnsi="Times New Roman"/>
                <w:b/>
                <w:sz w:val="24"/>
                <w:szCs w:val="24"/>
              </w:rPr>
              <w:t xml:space="preserve"> anketi</w:t>
            </w:r>
          </w:p>
        </w:tc>
        <w:tc>
          <w:tcPr>
            <w:tcW w:w="851" w:type="dxa"/>
          </w:tcPr>
          <w:p w14:paraId="12DE04B3" w14:textId="77777777"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A671088" w14:textId="77777777"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F21284" w14:textId="77777777"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14:paraId="79F5BEDA" w14:textId="77777777" w:rsidTr="00C328EB">
        <w:tc>
          <w:tcPr>
            <w:tcW w:w="709" w:type="dxa"/>
          </w:tcPr>
          <w:p w14:paraId="2BDC03BC" w14:textId="77777777" w:rsidR="007F231E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49" w:type="dxa"/>
          </w:tcPr>
          <w:p w14:paraId="32880FA6" w14:textId="77777777"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Öğrenci tanıma formları</w:t>
            </w:r>
          </w:p>
        </w:tc>
        <w:tc>
          <w:tcPr>
            <w:tcW w:w="851" w:type="dxa"/>
          </w:tcPr>
          <w:p w14:paraId="28CD30AB" w14:textId="77777777"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2D0D008" w14:textId="77777777"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C9C0C8" w14:textId="77777777"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14:paraId="5AD3FC5C" w14:textId="77777777" w:rsidTr="00C328EB">
        <w:tc>
          <w:tcPr>
            <w:tcW w:w="709" w:type="dxa"/>
          </w:tcPr>
          <w:p w14:paraId="63A79752" w14:textId="77777777" w:rsidR="007F231E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49" w:type="dxa"/>
          </w:tcPr>
          <w:p w14:paraId="2F6514CF" w14:textId="77777777"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 xml:space="preserve">Sınıf </w:t>
            </w:r>
            <w:r w:rsidR="00817D2B" w:rsidRPr="00B31BD1">
              <w:rPr>
                <w:rFonts w:ascii="Times New Roman" w:hAnsi="Times New Roman"/>
                <w:b/>
                <w:sz w:val="24"/>
                <w:szCs w:val="24"/>
              </w:rPr>
              <w:t>geçme ve sınav yönetmeliği hakkında bilgi verilmesi</w:t>
            </w:r>
          </w:p>
        </w:tc>
        <w:tc>
          <w:tcPr>
            <w:tcW w:w="851" w:type="dxa"/>
          </w:tcPr>
          <w:p w14:paraId="53DC11E1" w14:textId="77777777"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CA6C5EC" w14:textId="77777777"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03B8C3" w14:textId="77777777"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14:paraId="44B977B1" w14:textId="77777777" w:rsidTr="00C328EB">
        <w:tc>
          <w:tcPr>
            <w:tcW w:w="709" w:type="dxa"/>
          </w:tcPr>
          <w:p w14:paraId="1185485D" w14:textId="77777777" w:rsidR="00817D2B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49" w:type="dxa"/>
          </w:tcPr>
          <w:p w14:paraId="4135E3B0" w14:textId="77777777"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Ödül ve disiplin yönetmeliği hakkında bilgi verilmesi</w:t>
            </w:r>
          </w:p>
        </w:tc>
        <w:tc>
          <w:tcPr>
            <w:tcW w:w="851" w:type="dxa"/>
          </w:tcPr>
          <w:p w14:paraId="4B6CB0DA" w14:textId="77777777"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3C973D6" w14:textId="77777777"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6DAE04" w14:textId="77777777"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14:paraId="0CF84A7F" w14:textId="77777777" w:rsidTr="00C328EB">
        <w:tc>
          <w:tcPr>
            <w:tcW w:w="709" w:type="dxa"/>
          </w:tcPr>
          <w:p w14:paraId="1A318989" w14:textId="77777777" w:rsidR="00817D2B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49" w:type="dxa"/>
          </w:tcPr>
          <w:p w14:paraId="79761B24" w14:textId="77777777"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Kılık kıyafet hakkında bilgi verilmesi</w:t>
            </w:r>
          </w:p>
        </w:tc>
        <w:tc>
          <w:tcPr>
            <w:tcW w:w="851" w:type="dxa"/>
          </w:tcPr>
          <w:p w14:paraId="42FC3421" w14:textId="77777777"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068C029" w14:textId="77777777"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A0CD7F" w14:textId="77777777"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14:paraId="700EC88C" w14:textId="77777777" w:rsidTr="00C328EB">
        <w:tc>
          <w:tcPr>
            <w:tcW w:w="709" w:type="dxa"/>
          </w:tcPr>
          <w:p w14:paraId="2C4E96F2" w14:textId="77777777" w:rsidR="00817D2B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49" w:type="dxa"/>
          </w:tcPr>
          <w:p w14:paraId="5E018D37" w14:textId="77777777"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Okulun ve çevrenin tanıtılması</w:t>
            </w:r>
            <w:r w:rsidR="00C7690A" w:rsidRPr="00B31B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5E26" w:rsidRPr="00B31BD1">
              <w:rPr>
                <w:rFonts w:ascii="Times New Roman" w:hAnsi="Times New Roman"/>
                <w:b/>
                <w:sz w:val="24"/>
                <w:szCs w:val="24"/>
              </w:rPr>
              <w:t>(oryantasyon çalışması)</w:t>
            </w:r>
          </w:p>
        </w:tc>
        <w:tc>
          <w:tcPr>
            <w:tcW w:w="851" w:type="dxa"/>
          </w:tcPr>
          <w:p w14:paraId="7C9365DF" w14:textId="77777777"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DB8159F" w14:textId="77777777"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22471B" w14:textId="77777777"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14:paraId="3EFA2D46" w14:textId="77777777" w:rsidTr="00C328EB">
        <w:tc>
          <w:tcPr>
            <w:tcW w:w="709" w:type="dxa"/>
          </w:tcPr>
          <w:p w14:paraId="023098BA" w14:textId="77777777" w:rsidR="00817D2B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49" w:type="dxa"/>
          </w:tcPr>
          <w:p w14:paraId="1D5FC069" w14:textId="77777777" w:rsidR="00817D2B" w:rsidRPr="00B31BD1" w:rsidRDefault="00C7690A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Sınıf Risk Haritası</w:t>
            </w:r>
          </w:p>
        </w:tc>
        <w:tc>
          <w:tcPr>
            <w:tcW w:w="851" w:type="dxa"/>
          </w:tcPr>
          <w:p w14:paraId="7D652F65" w14:textId="77777777"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DD82FD3" w14:textId="77777777"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AF8E7D" w14:textId="77777777"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14:paraId="08D59149" w14:textId="77777777" w:rsidTr="00C328EB">
        <w:tc>
          <w:tcPr>
            <w:tcW w:w="709" w:type="dxa"/>
          </w:tcPr>
          <w:p w14:paraId="1EA7A46F" w14:textId="77777777" w:rsidR="00F73423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49" w:type="dxa"/>
          </w:tcPr>
          <w:p w14:paraId="205BED2D" w14:textId="77777777" w:rsidR="00F73423" w:rsidRPr="00B31BD1" w:rsidRDefault="00C7690A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Diğer</w:t>
            </w:r>
          </w:p>
        </w:tc>
        <w:tc>
          <w:tcPr>
            <w:tcW w:w="851" w:type="dxa"/>
          </w:tcPr>
          <w:p w14:paraId="01A68954" w14:textId="77777777" w:rsidR="00F73423" w:rsidRPr="00B31BD1" w:rsidRDefault="00F73423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CEF14E9" w14:textId="77777777" w:rsidR="00F73423" w:rsidRPr="00B31BD1" w:rsidRDefault="00F73423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020DBB" w14:textId="77777777" w:rsidR="00F73423" w:rsidRPr="00B31BD1" w:rsidRDefault="00F73423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433428A" w14:textId="77777777" w:rsidR="00C7690A" w:rsidRPr="00B31BD1" w:rsidRDefault="00C7690A" w:rsidP="00C7690A">
      <w:pPr>
        <w:pStyle w:val="ListeParagraf"/>
        <w:spacing w:after="0"/>
        <w:rPr>
          <w:rFonts w:ascii="Times New Roman" w:hAnsi="Times New Roman"/>
          <w:b/>
          <w:sz w:val="24"/>
          <w:szCs w:val="24"/>
        </w:rPr>
      </w:pPr>
    </w:p>
    <w:p w14:paraId="3D8C5145" w14:textId="77777777" w:rsidR="007F231E" w:rsidRPr="00C328EB" w:rsidRDefault="00D648BC" w:rsidP="00C7690A">
      <w:pPr>
        <w:pStyle w:val="ListeParagraf"/>
        <w:numPr>
          <w:ilvl w:val="0"/>
          <w:numId w:val="3"/>
        </w:numPr>
        <w:spacing w:after="0"/>
        <w:rPr>
          <w:rFonts w:ascii="Arial Black" w:hAnsi="Arial Black"/>
          <w:b/>
          <w:sz w:val="24"/>
          <w:szCs w:val="24"/>
        </w:rPr>
      </w:pPr>
      <w:r w:rsidRPr="00C328EB">
        <w:rPr>
          <w:rFonts w:ascii="Arial Black" w:hAnsi="Arial Black"/>
          <w:b/>
          <w:sz w:val="24"/>
          <w:szCs w:val="24"/>
        </w:rPr>
        <w:t xml:space="preserve">PSİKOLOJİK DANIŞMA </w:t>
      </w:r>
      <w:r w:rsidR="00B31BD1" w:rsidRPr="00C328EB">
        <w:rPr>
          <w:rFonts w:ascii="Arial Black" w:hAnsi="Arial Black"/>
          <w:b/>
          <w:sz w:val="24"/>
          <w:szCs w:val="24"/>
        </w:rPr>
        <w:t xml:space="preserve">VE REHBERLİK </w:t>
      </w:r>
      <w:r w:rsidRPr="00C328EB">
        <w:rPr>
          <w:rFonts w:ascii="Arial Black" w:hAnsi="Arial Black"/>
          <w:b/>
          <w:sz w:val="24"/>
          <w:szCs w:val="24"/>
        </w:rPr>
        <w:t>SERVİSİNE SEVK, VELİ VE ÖĞRENCİ GÖRÜŞMELERİ</w:t>
      </w:r>
    </w:p>
    <w:tbl>
      <w:tblPr>
        <w:tblW w:w="98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954"/>
        <w:gridCol w:w="833"/>
        <w:gridCol w:w="1083"/>
        <w:gridCol w:w="1270"/>
      </w:tblGrid>
      <w:tr w:rsidR="003C1DB2" w:rsidRPr="00B31BD1" w14:paraId="47D3252A" w14:textId="77777777" w:rsidTr="00C328EB">
        <w:tc>
          <w:tcPr>
            <w:tcW w:w="709" w:type="dxa"/>
          </w:tcPr>
          <w:p w14:paraId="4B169331" w14:textId="77777777"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954" w:type="dxa"/>
          </w:tcPr>
          <w:p w14:paraId="3C199172" w14:textId="77777777"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 xml:space="preserve">YAPILAN </w:t>
            </w:r>
            <w:r w:rsidR="00F9776A" w:rsidRPr="00B31BD1">
              <w:rPr>
                <w:rFonts w:ascii="Times New Roman" w:hAnsi="Times New Roman"/>
                <w:b/>
                <w:sz w:val="24"/>
                <w:szCs w:val="24"/>
              </w:rPr>
              <w:t>ÇALIŞMALAR</w:t>
            </w:r>
          </w:p>
        </w:tc>
        <w:tc>
          <w:tcPr>
            <w:tcW w:w="833" w:type="dxa"/>
          </w:tcPr>
          <w:p w14:paraId="3BEDA9AA" w14:textId="77777777"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KIZ</w:t>
            </w:r>
          </w:p>
        </w:tc>
        <w:tc>
          <w:tcPr>
            <w:tcW w:w="1083" w:type="dxa"/>
          </w:tcPr>
          <w:p w14:paraId="2792C423" w14:textId="77777777"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1270" w:type="dxa"/>
          </w:tcPr>
          <w:p w14:paraId="447B4356" w14:textId="77777777"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3C1DB2" w:rsidRPr="00B31BD1" w14:paraId="79253182" w14:textId="77777777" w:rsidTr="00C328EB">
        <w:tc>
          <w:tcPr>
            <w:tcW w:w="709" w:type="dxa"/>
          </w:tcPr>
          <w:p w14:paraId="0A459DD1" w14:textId="77777777"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2BC4216F" w14:textId="77777777" w:rsidR="000A0B0D" w:rsidRPr="00B31BD1" w:rsidRDefault="000B3B4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Psikolojik danışma servisine yönlendirilen öğrenci sayısı</w:t>
            </w:r>
          </w:p>
        </w:tc>
        <w:tc>
          <w:tcPr>
            <w:tcW w:w="833" w:type="dxa"/>
          </w:tcPr>
          <w:p w14:paraId="1E43763E" w14:textId="77777777"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14:paraId="1D1BF6FA" w14:textId="77777777"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54DE8F1D" w14:textId="77777777"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14:paraId="59601B6C" w14:textId="77777777" w:rsidTr="00C328EB">
        <w:tc>
          <w:tcPr>
            <w:tcW w:w="709" w:type="dxa"/>
          </w:tcPr>
          <w:p w14:paraId="22E95099" w14:textId="77777777"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6BC5C789" w14:textId="77777777" w:rsidR="000A0B0D" w:rsidRPr="00B31BD1" w:rsidRDefault="000B3B4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Eğitsel rehberlik amaçlı görüşme sayısı</w:t>
            </w:r>
          </w:p>
        </w:tc>
        <w:tc>
          <w:tcPr>
            <w:tcW w:w="833" w:type="dxa"/>
          </w:tcPr>
          <w:p w14:paraId="1D84B753" w14:textId="77777777"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14:paraId="0779BC01" w14:textId="77777777"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642E2576" w14:textId="77777777"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14:paraId="3298406E" w14:textId="77777777" w:rsidTr="00C328EB">
        <w:tc>
          <w:tcPr>
            <w:tcW w:w="709" w:type="dxa"/>
          </w:tcPr>
          <w:p w14:paraId="5708EC3A" w14:textId="77777777"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0C5B5FCA" w14:textId="77777777" w:rsidR="000A0B0D" w:rsidRPr="00B31BD1" w:rsidRDefault="000B3B4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Bireysel problemlere yönelik görüşme sayısı</w:t>
            </w:r>
          </w:p>
        </w:tc>
        <w:tc>
          <w:tcPr>
            <w:tcW w:w="833" w:type="dxa"/>
          </w:tcPr>
          <w:p w14:paraId="28767F62" w14:textId="77777777"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14:paraId="65019283" w14:textId="77777777"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085EA979" w14:textId="77777777"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5EC7BA7" w14:textId="77777777" w:rsidR="00C7690A" w:rsidRPr="00B31BD1" w:rsidRDefault="00C7690A" w:rsidP="00C7690A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14:paraId="2C507848" w14:textId="77777777" w:rsidR="000B3B4D" w:rsidRPr="00C328EB" w:rsidRDefault="00D648BC" w:rsidP="00C7690A">
      <w:pPr>
        <w:numPr>
          <w:ilvl w:val="0"/>
          <w:numId w:val="3"/>
        </w:numPr>
        <w:spacing w:after="0"/>
        <w:rPr>
          <w:rFonts w:ascii="Arial Black" w:hAnsi="Arial Black"/>
          <w:b/>
          <w:sz w:val="24"/>
          <w:szCs w:val="24"/>
        </w:rPr>
      </w:pPr>
      <w:r w:rsidRPr="00C328EB">
        <w:rPr>
          <w:rFonts w:ascii="Arial Black" w:hAnsi="Arial Black"/>
          <w:b/>
          <w:sz w:val="24"/>
          <w:szCs w:val="24"/>
        </w:rPr>
        <w:t>VELİLERE YÖNELİK ÇALIŞMALAR</w:t>
      </w:r>
    </w:p>
    <w:tbl>
      <w:tblPr>
        <w:tblW w:w="98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6087"/>
        <w:gridCol w:w="833"/>
        <w:gridCol w:w="1083"/>
        <w:gridCol w:w="1270"/>
      </w:tblGrid>
      <w:tr w:rsidR="0015079E" w:rsidRPr="00B31BD1" w14:paraId="0FB3FC10" w14:textId="77777777" w:rsidTr="00C328EB">
        <w:tc>
          <w:tcPr>
            <w:tcW w:w="576" w:type="dxa"/>
          </w:tcPr>
          <w:p w14:paraId="262327FE" w14:textId="77777777"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6087" w:type="dxa"/>
            <w:tcBorders>
              <w:right w:val="single" w:sz="4" w:space="0" w:color="auto"/>
            </w:tcBorders>
          </w:tcPr>
          <w:p w14:paraId="2DC1F9D7" w14:textId="77777777"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 xml:space="preserve">YAPILAN </w:t>
            </w:r>
            <w:r w:rsidR="00F9776A" w:rsidRPr="00B31BD1">
              <w:rPr>
                <w:rFonts w:ascii="Times New Roman" w:hAnsi="Times New Roman"/>
                <w:b/>
                <w:sz w:val="24"/>
                <w:szCs w:val="24"/>
              </w:rPr>
              <w:t>ÇALIŞMALAR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14:paraId="059A7A49" w14:textId="77777777" w:rsidR="0015079E" w:rsidRPr="00B31BD1" w:rsidRDefault="0015079E" w:rsidP="0015079E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KIZ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1251F972" w14:textId="77777777" w:rsidR="0015079E" w:rsidRPr="00B31BD1" w:rsidRDefault="0015079E" w:rsidP="0015079E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6DDB435B" w14:textId="77777777" w:rsidR="0015079E" w:rsidRPr="00B31BD1" w:rsidRDefault="0015079E" w:rsidP="0015079E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15079E" w:rsidRPr="00B31BD1" w14:paraId="2AE42F67" w14:textId="77777777" w:rsidTr="00C328EB">
        <w:trPr>
          <w:trHeight w:val="349"/>
        </w:trPr>
        <w:tc>
          <w:tcPr>
            <w:tcW w:w="576" w:type="dxa"/>
            <w:vAlign w:val="center"/>
          </w:tcPr>
          <w:p w14:paraId="06D9AAFD" w14:textId="77777777"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7" w:type="dxa"/>
            <w:tcBorders>
              <w:right w:val="single" w:sz="4" w:space="0" w:color="auto"/>
            </w:tcBorders>
            <w:vAlign w:val="center"/>
          </w:tcPr>
          <w:p w14:paraId="67814FB9" w14:textId="77777777" w:rsidR="0015079E" w:rsidRPr="00B31BD1" w:rsidRDefault="0015079E" w:rsidP="005B2081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Veli toplantısı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14:paraId="66DC65AA" w14:textId="77777777" w:rsidR="0015079E" w:rsidRPr="00B31BD1" w:rsidRDefault="0015079E" w:rsidP="0015079E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14:paraId="30351575" w14:textId="77777777"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7F84F627" w14:textId="77777777"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79E" w:rsidRPr="00B31BD1" w14:paraId="15E73F0D" w14:textId="77777777" w:rsidTr="00C328EB">
        <w:trPr>
          <w:trHeight w:val="349"/>
        </w:trPr>
        <w:tc>
          <w:tcPr>
            <w:tcW w:w="576" w:type="dxa"/>
            <w:vAlign w:val="center"/>
          </w:tcPr>
          <w:p w14:paraId="0EFB585D" w14:textId="77777777"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7" w:type="dxa"/>
            <w:tcBorders>
              <w:right w:val="single" w:sz="4" w:space="0" w:color="auto"/>
            </w:tcBorders>
            <w:vAlign w:val="center"/>
          </w:tcPr>
          <w:p w14:paraId="5B79A85F" w14:textId="77777777" w:rsidR="0015079E" w:rsidRPr="00B31BD1" w:rsidRDefault="0015079E" w:rsidP="005B2081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Bireysel görüşülen veli sayısı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14:paraId="653D3461" w14:textId="77777777" w:rsidR="0015079E" w:rsidRPr="00B31BD1" w:rsidRDefault="0015079E" w:rsidP="0015079E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14:paraId="780F4E58" w14:textId="77777777"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7E3D6F64" w14:textId="77777777"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79E" w:rsidRPr="00B31BD1" w14:paraId="74416D73" w14:textId="77777777" w:rsidTr="00C328EB">
        <w:trPr>
          <w:trHeight w:val="349"/>
        </w:trPr>
        <w:tc>
          <w:tcPr>
            <w:tcW w:w="576" w:type="dxa"/>
            <w:vAlign w:val="center"/>
          </w:tcPr>
          <w:p w14:paraId="636A829A" w14:textId="77777777"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7" w:type="dxa"/>
            <w:tcBorders>
              <w:right w:val="single" w:sz="4" w:space="0" w:color="auto"/>
            </w:tcBorders>
            <w:vAlign w:val="center"/>
          </w:tcPr>
          <w:p w14:paraId="08214695" w14:textId="77777777" w:rsidR="0015079E" w:rsidRPr="00B31BD1" w:rsidRDefault="00BA299D" w:rsidP="005B2081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Diğer…………………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14:paraId="7F9D8689" w14:textId="77777777" w:rsidR="0015079E" w:rsidRPr="00B31BD1" w:rsidRDefault="0015079E" w:rsidP="0015079E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14:paraId="593F2FC0" w14:textId="77777777"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6817CDDC" w14:textId="77777777"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10D0A3" w14:textId="77777777" w:rsidR="00C7690A" w:rsidRPr="00B31BD1" w:rsidRDefault="00C7690A" w:rsidP="00C7690A">
      <w:pPr>
        <w:spacing w:after="0"/>
        <w:ind w:left="786"/>
        <w:rPr>
          <w:rFonts w:ascii="Times New Roman" w:hAnsi="Times New Roman"/>
          <w:b/>
          <w:sz w:val="24"/>
          <w:szCs w:val="24"/>
        </w:rPr>
      </w:pPr>
    </w:p>
    <w:p w14:paraId="5920BA6E" w14:textId="77777777" w:rsidR="000B3B4D" w:rsidRPr="00C328EB" w:rsidRDefault="00C7690A" w:rsidP="00C328EB">
      <w:pPr>
        <w:numPr>
          <w:ilvl w:val="0"/>
          <w:numId w:val="4"/>
        </w:numPr>
        <w:spacing w:after="0"/>
        <w:ind w:right="-709"/>
        <w:rPr>
          <w:rFonts w:ascii="Arial Black" w:hAnsi="Arial Black"/>
          <w:b/>
          <w:sz w:val="24"/>
          <w:szCs w:val="24"/>
        </w:rPr>
      </w:pPr>
      <w:r w:rsidRPr="00C328EB">
        <w:rPr>
          <w:rFonts w:ascii="Arial Black" w:hAnsi="Arial Black"/>
          <w:b/>
          <w:sz w:val="24"/>
          <w:szCs w:val="24"/>
        </w:rPr>
        <w:t>SINIF REHBERLİK ÇALIŞMALARININ GENEL DEĞERLENDİRİLMESİ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706500" w:rsidRPr="00B31BD1" w14:paraId="4812AD9C" w14:textId="77777777" w:rsidTr="00C328EB">
        <w:tc>
          <w:tcPr>
            <w:tcW w:w="9923" w:type="dxa"/>
          </w:tcPr>
          <w:p w14:paraId="579CF729" w14:textId="77777777" w:rsidR="00706500" w:rsidRPr="00B31BD1" w:rsidRDefault="002B351F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Karşılaşılan güçlükler ve nedenleri:</w:t>
            </w:r>
          </w:p>
          <w:p w14:paraId="3BC2BAA2" w14:textId="77777777" w:rsidR="002B351F" w:rsidRPr="00B31BD1" w:rsidRDefault="002B351F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7EB16B" w14:textId="77777777" w:rsidR="002B351F" w:rsidRDefault="002B351F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69242B" w14:textId="77777777" w:rsidR="00B31BD1" w:rsidRDefault="00B31BD1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9D7EB5" w14:textId="77777777" w:rsidR="00B31BD1" w:rsidRPr="00B31BD1" w:rsidRDefault="00B31BD1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500" w:rsidRPr="00B31BD1" w14:paraId="51E7AF54" w14:textId="77777777" w:rsidTr="00C328EB">
        <w:tc>
          <w:tcPr>
            <w:tcW w:w="9923" w:type="dxa"/>
          </w:tcPr>
          <w:p w14:paraId="0F9B1AEF" w14:textId="77777777" w:rsidR="00706500" w:rsidRPr="00B31BD1" w:rsidRDefault="002B351F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Çözüm önerileri:</w:t>
            </w:r>
          </w:p>
          <w:p w14:paraId="4C64ED75" w14:textId="77777777" w:rsidR="002B351F" w:rsidRPr="00B31BD1" w:rsidRDefault="002B351F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F688E7" w14:textId="77777777" w:rsidR="002B351F" w:rsidRDefault="002B351F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EEF93B" w14:textId="77777777" w:rsidR="00B31BD1" w:rsidRDefault="00B31BD1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DC3B2D" w14:textId="77777777" w:rsidR="00B31BD1" w:rsidRDefault="00B31BD1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D71905" w14:textId="77777777" w:rsidR="00B31BD1" w:rsidRPr="00B31BD1" w:rsidRDefault="00B31BD1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03E138A" w14:textId="77777777" w:rsidR="00255E26" w:rsidRPr="00B31BD1" w:rsidRDefault="00255E26" w:rsidP="00255E26">
      <w:pPr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14:paraId="28806FCC" w14:textId="77777777" w:rsidR="00C7690A" w:rsidRPr="00B31BD1" w:rsidRDefault="00255E26" w:rsidP="00255E26">
      <w:pPr>
        <w:tabs>
          <w:tab w:val="left" w:pos="6946"/>
        </w:tabs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B31BD1">
        <w:rPr>
          <w:rFonts w:ascii="Times New Roman" w:hAnsi="Times New Roman"/>
          <w:b/>
          <w:sz w:val="24"/>
          <w:szCs w:val="24"/>
        </w:rPr>
        <w:tab/>
      </w:r>
    </w:p>
    <w:p w14:paraId="624DB6B4" w14:textId="77777777" w:rsidR="00C7690A" w:rsidRPr="00B31BD1" w:rsidRDefault="00C7690A" w:rsidP="00255E26">
      <w:pPr>
        <w:tabs>
          <w:tab w:val="left" w:pos="6946"/>
        </w:tabs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14:paraId="5A67102C" w14:textId="77777777" w:rsidR="00255E26" w:rsidRPr="00B31BD1" w:rsidRDefault="00C7690A" w:rsidP="00255E26">
      <w:pPr>
        <w:tabs>
          <w:tab w:val="left" w:pos="6946"/>
        </w:tabs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B31BD1">
        <w:rPr>
          <w:rFonts w:ascii="Times New Roman" w:hAnsi="Times New Roman"/>
          <w:b/>
          <w:sz w:val="24"/>
          <w:szCs w:val="24"/>
        </w:rPr>
        <w:tab/>
      </w:r>
      <w:r w:rsidRPr="00B31BD1">
        <w:rPr>
          <w:rFonts w:ascii="Times New Roman" w:hAnsi="Times New Roman"/>
          <w:b/>
          <w:sz w:val="24"/>
          <w:szCs w:val="24"/>
        </w:rPr>
        <w:tab/>
        <w:t xml:space="preserve">      </w:t>
      </w:r>
      <w:proofErr w:type="gramStart"/>
      <w:r w:rsidRPr="00B31BD1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Pr="00B31BD1">
        <w:rPr>
          <w:rFonts w:ascii="Times New Roman" w:hAnsi="Times New Roman"/>
          <w:b/>
          <w:sz w:val="24"/>
          <w:szCs w:val="24"/>
        </w:rPr>
        <w:t>/0</w:t>
      </w:r>
      <w:r w:rsidR="00865614">
        <w:rPr>
          <w:rFonts w:ascii="Times New Roman" w:hAnsi="Times New Roman"/>
          <w:b/>
          <w:sz w:val="24"/>
          <w:szCs w:val="24"/>
        </w:rPr>
        <w:t>6</w:t>
      </w:r>
      <w:r w:rsidRPr="00B31BD1">
        <w:rPr>
          <w:rFonts w:ascii="Times New Roman" w:hAnsi="Times New Roman"/>
          <w:b/>
          <w:sz w:val="24"/>
          <w:szCs w:val="24"/>
        </w:rPr>
        <w:t>/20</w:t>
      </w:r>
      <w:r w:rsidR="007165F9">
        <w:rPr>
          <w:rFonts w:ascii="Times New Roman" w:hAnsi="Times New Roman"/>
          <w:b/>
          <w:sz w:val="24"/>
          <w:szCs w:val="24"/>
        </w:rPr>
        <w:t>23</w:t>
      </w:r>
    </w:p>
    <w:p w14:paraId="3EE460B2" w14:textId="77777777" w:rsidR="00C7690A" w:rsidRPr="00B31BD1" w:rsidRDefault="00C7690A" w:rsidP="00255E26">
      <w:pPr>
        <w:tabs>
          <w:tab w:val="left" w:pos="6946"/>
        </w:tabs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B31BD1">
        <w:rPr>
          <w:rFonts w:ascii="Times New Roman" w:hAnsi="Times New Roman"/>
          <w:b/>
          <w:sz w:val="24"/>
          <w:szCs w:val="24"/>
        </w:rPr>
        <w:tab/>
      </w:r>
      <w:r w:rsidRPr="00B31BD1">
        <w:rPr>
          <w:rFonts w:ascii="Times New Roman" w:hAnsi="Times New Roman"/>
          <w:b/>
          <w:sz w:val="24"/>
          <w:szCs w:val="24"/>
        </w:rPr>
        <w:tab/>
      </w:r>
      <w:r w:rsidRPr="00B31BD1">
        <w:rPr>
          <w:rFonts w:ascii="Times New Roman" w:hAnsi="Times New Roman"/>
          <w:b/>
          <w:sz w:val="24"/>
          <w:szCs w:val="24"/>
        </w:rPr>
        <w:tab/>
        <w:t>İMZA</w:t>
      </w:r>
    </w:p>
    <w:sectPr w:rsidR="00C7690A" w:rsidRPr="00B31BD1" w:rsidSect="0070650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53A0" w14:textId="77777777" w:rsidR="00C63655" w:rsidRDefault="00C63655" w:rsidP="003C1DB2">
      <w:pPr>
        <w:spacing w:after="0" w:line="240" w:lineRule="auto"/>
      </w:pPr>
      <w:r>
        <w:separator/>
      </w:r>
    </w:p>
  </w:endnote>
  <w:endnote w:type="continuationSeparator" w:id="0">
    <w:p w14:paraId="0CAF2D19" w14:textId="77777777" w:rsidR="00C63655" w:rsidRDefault="00C63655" w:rsidP="003C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583A" w14:textId="77777777" w:rsidR="00C63655" w:rsidRDefault="00C63655" w:rsidP="003C1DB2">
      <w:pPr>
        <w:spacing w:after="0" w:line="240" w:lineRule="auto"/>
      </w:pPr>
      <w:r>
        <w:separator/>
      </w:r>
    </w:p>
  </w:footnote>
  <w:footnote w:type="continuationSeparator" w:id="0">
    <w:p w14:paraId="05854705" w14:textId="77777777" w:rsidR="00C63655" w:rsidRDefault="00C63655" w:rsidP="003C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E0892"/>
    <w:multiLevelType w:val="hybridMultilevel"/>
    <w:tmpl w:val="BD9CA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F26CF"/>
    <w:multiLevelType w:val="hybridMultilevel"/>
    <w:tmpl w:val="4F968482"/>
    <w:lvl w:ilvl="0" w:tplc="CD667E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E4442"/>
    <w:multiLevelType w:val="hybridMultilevel"/>
    <w:tmpl w:val="4A088370"/>
    <w:lvl w:ilvl="0" w:tplc="57C0B8C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BD20A61"/>
    <w:multiLevelType w:val="hybridMultilevel"/>
    <w:tmpl w:val="FF90BC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274545">
    <w:abstractNumId w:val="3"/>
  </w:num>
  <w:num w:numId="2" w16cid:durableId="977760026">
    <w:abstractNumId w:val="1"/>
  </w:num>
  <w:num w:numId="3" w16cid:durableId="438333610">
    <w:abstractNumId w:val="0"/>
  </w:num>
  <w:num w:numId="4" w16cid:durableId="1918400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1B"/>
    <w:rsid w:val="00065453"/>
    <w:rsid w:val="000A0B0D"/>
    <w:rsid w:val="000B3B4D"/>
    <w:rsid w:val="00101963"/>
    <w:rsid w:val="0015079E"/>
    <w:rsid w:val="0015553E"/>
    <w:rsid w:val="00255E26"/>
    <w:rsid w:val="002B351F"/>
    <w:rsid w:val="002D343C"/>
    <w:rsid w:val="003074B4"/>
    <w:rsid w:val="00353303"/>
    <w:rsid w:val="00366EB0"/>
    <w:rsid w:val="003670F0"/>
    <w:rsid w:val="003B3117"/>
    <w:rsid w:val="003C1DB2"/>
    <w:rsid w:val="004503FD"/>
    <w:rsid w:val="00476FD4"/>
    <w:rsid w:val="004A509C"/>
    <w:rsid w:val="005B2081"/>
    <w:rsid w:val="005E2A0A"/>
    <w:rsid w:val="00602C6A"/>
    <w:rsid w:val="00622306"/>
    <w:rsid w:val="00706500"/>
    <w:rsid w:val="007165F9"/>
    <w:rsid w:val="007F231E"/>
    <w:rsid w:val="00800AE2"/>
    <w:rsid w:val="008101DC"/>
    <w:rsid w:val="00817D2B"/>
    <w:rsid w:val="00865614"/>
    <w:rsid w:val="00875997"/>
    <w:rsid w:val="008831F2"/>
    <w:rsid w:val="008A3A60"/>
    <w:rsid w:val="009B6D91"/>
    <w:rsid w:val="00A06806"/>
    <w:rsid w:val="00A11489"/>
    <w:rsid w:val="00A54797"/>
    <w:rsid w:val="00B31BD1"/>
    <w:rsid w:val="00BA299D"/>
    <w:rsid w:val="00BE5AD4"/>
    <w:rsid w:val="00BF262A"/>
    <w:rsid w:val="00C155BB"/>
    <w:rsid w:val="00C328EB"/>
    <w:rsid w:val="00C4121D"/>
    <w:rsid w:val="00C63655"/>
    <w:rsid w:val="00C7690A"/>
    <w:rsid w:val="00CB3318"/>
    <w:rsid w:val="00CD3B1B"/>
    <w:rsid w:val="00D009DD"/>
    <w:rsid w:val="00D648BC"/>
    <w:rsid w:val="00D90F7B"/>
    <w:rsid w:val="00DA772D"/>
    <w:rsid w:val="00E051FE"/>
    <w:rsid w:val="00F307A9"/>
    <w:rsid w:val="00F73423"/>
    <w:rsid w:val="00F9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01873"/>
  <w15:chartTrackingRefBased/>
  <w15:docId w15:val="{E009C459-FE9A-4F11-8F6D-17E8E93E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53E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3B31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16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3B311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74B4"/>
    <w:pPr>
      <w:ind w:left="720"/>
      <w:contextualSpacing/>
    </w:pPr>
  </w:style>
  <w:style w:type="table" w:styleId="TabloKlavuzu">
    <w:name w:val="Table Grid"/>
    <w:basedOn w:val="NormalTablo"/>
    <w:uiPriority w:val="59"/>
    <w:rsid w:val="003074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1Char">
    <w:name w:val="Başlık 1 Char"/>
    <w:link w:val="Balk1"/>
    <w:rsid w:val="003B3117"/>
    <w:rPr>
      <w:rFonts w:ascii="Times New Roman" w:eastAsia="Times New Roman" w:hAnsi="Times New Roman"/>
      <w:b/>
      <w:sz w:val="16"/>
    </w:rPr>
  </w:style>
  <w:style w:type="character" w:customStyle="1" w:styleId="Balk6Char">
    <w:name w:val="Başlık 6 Char"/>
    <w:link w:val="Balk6"/>
    <w:rsid w:val="003B3117"/>
    <w:rPr>
      <w:rFonts w:ascii="Times New Roman" w:eastAsia="Times New Roman" w:hAnsi="Times New Roman"/>
      <w:b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B351F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C1D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C1DB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C1D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C1DB2"/>
    <w:rPr>
      <w:sz w:val="22"/>
      <w:szCs w:val="22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C7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an\Desktop\rapor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AA9A-39CB-4755-8DE9-C12254C6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rapor.dot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Etimesgut  Şehit Salih Helvacı  Mesleki ve Teknik Anadolu Lisesi</dc:creator>
  <cp:keywords/>
  <cp:lastModifiedBy>Ahmet ÖZDEMİR</cp:lastModifiedBy>
  <cp:revision>2</cp:revision>
  <cp:lastPrinted>2023-01-13T07:33:00Z</cp:lastPrinted>
  <dcterms:created xsi:type="dcterms:W3CDTF">2023-09-08T19:19:00Z</dcterms:created>
  <dcterms:modified xsi:type="dcterms:W3CDTF">2023-09-08T19:19:00Z</dcterms:modified>
</cp:coreProperties>
</file>